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3402"/>
        <w:gridCol w:w="1947"/>
        <w:gridCol w:w="1660"/>
        <w:gridCol w:w="1660"/>
        <w:gridCol w:w="1660"/>
        <w:gridCol w:w="1660"/>
      </w:tblGrid>
      <w:tr w:rsidR="00657BDF" w:rsidTr="00657B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Modtagerens: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657BDF" w:rsidTr="00657BD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CPR-nummer: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5C2331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C2331">
              <w:rPr>
                <w:rFonts w:ascii="Arial" w:hAnsi="Arial"/>
                <w:b/>
                <w:color w:val="000000"/>
                <w:sz w:val="24"/>
                <w:szCs w:val="24"/>
              </w:rPr>
              <w:t>Opgørelse af rejsegodtgørelse</w:t>
            </w:r>
          </w:p>
        </w:tc>
      </w:tr>
      <w:tr w:rsidR="00657BDF" w:rsidTr="00657B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Navn: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657BDF" w:rsidTr="00657B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Adresse: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657BDF" w:rsidTr="00657B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Rejsens mål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Rejsens erhvervs-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 xml:space="preserve">Rejsens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Rejsens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Rejsens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De anvendte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 xml:space="preserve">Udbetaling 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med eventuelle delmål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proofErr w:type="spellStart"/>
            <w:r w:rsidRPr="00060318">
              <w:rPr>
                <w:rFonts w:ascii="Arial" w:hAnsi="Arial"/>
                <w:b/>
                <w:color w:val="000000"/>
                <w:szCs w:val="22"/>
              </w:rPr>
              <w:t>mæssige</w:t>
            </w:r>
            <w:proofErr w:type="spellEnd"/>
            <w:r w:rsidRPr="00060318">
              <w:rPr>
                <w:rFonts w:ascii="Arial" w:hAnsi="Arial"/>
                <w:b/>
                <w:color w:val="000000"/>
                <w:szCs w:val="22"/>
              </w:rPr>
              <w:t xml:space="preserve"> formål</w:t>
            </w: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starttidspunkt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sluttidspunkt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varighed i 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r w:rsidRPr="00060318">
              <w:rPr>
                <w:rFonts w:ascii="Arial" w:hAnsi="Arial"/>
                <w:b/>
                <w:color w:val="000000"/>
                <w:szCs w:val="22"/>
              </w:rPr>
              <w:t>satser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Cs w:val="22"/>
              </w:rPr>
            </w:pPr>
            <w:proofErr w:type="spellStart"/>
            <w:r w:rsidRPr="00060318">
              <w:rPr>
                <w:rFonts w:ascii="Arial" w:hAnsi="Arial"/>
                <w:b/>
                <w:color w:val="000000"/>
                <w:szCs w:val="22"/>
              </w:rPr>
              <w:t>rejsegodtg</w:t>
            </w:r>
            <w:proofErr w:type="spellEnd"/>
            <w:r w:rsidRPr="00060318">
              <w:rPr>
                <w:rFonts w:ascii="Arial" w:hAnsi="Arial"/>
                <w:b/>
                <w:color w:val="000000"/>
                <w:szCs w:val="22"/>
              </w:rPr>
              <w:t>.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A03E8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A03E8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DF26E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7BDF" w:rsidRPr="00DF26E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A03E8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DF26E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  <w:p w:rsidR="00657BDF" w:rsidRPr="00DF26E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BDF" w:rsidRPr="00A03E84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A03E84">
              <w:rPr>
                <w:rFonts w:ascii="Arial" w:hAnsi="Arial"/>
                <w:color w:val="000000"/>
                <w:sz w:val="16"/>
                <w:szCs w:val="16"/>
              </w:rPr>
              <w:t>Attesteret af medarbejder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657BDF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 w:rsidRPr="00657BDF">
              <w:rPr>
                <w:rFonts w:ascii="Arial" w:hAnsi="Arial"/>
                <w:color w:val="000000"/>
                <w:sz w:val="24"/>
                <w:szCs w:val="24"/>
              </w:rPr>
              <w:t>I alt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657BDF" w:rsidRPr="00060318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 w:rsidRPr="00060318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657BDF" w:rsidRPr="00060318" w:rsidTr="00657BDF">
        <w:tblPrEx>
          <w:tblCellMar>
            <w:top w:w="0" w:type="dxa"/>
            <w:bottom w:w="0" w:type="dxa"/>
          </w:tblCellMar>
        </w:tblPrEx>
        <w:trPr>
          <w:gridAfter w:val="5"/>
          <w:wAfter w:w="8587" w:type="dxa"/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BDF" w:rsidRPr="001841C5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657BDF" w:rsidRPr="00A03E84" w:rsidRDefault="00657BDF" w:rsidP="00657BDF">
            <w:pPr>
              <w:spacing w:line="240" w:lineRule="auto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 w:rsidRPr="00A03E84">
              <w:rPr>
                <w:rFonts w:ascii="Arial" w:hAnsi="Arial"/>
                <w:color w:val="000000"/>
                <w:sz w:val="16"/>
                <w:szCs w:val="16"/>
              </w:rPr>
              <w:t>Attesteret af arbejdsgiver</w:t>
            </w:r>
          </w:p>
        </w:tc>
      </w:tr>
    </w:tbl>
    <w:p w:rsidR="00D4066B" w:rsidRPr="00657BDF" w:rsidRDefault="00D4066B" w:rsidP="00657BDF"/>
    <w:sectPr w:rsidR="00D4066B" w:rsidRPr="00657BDF" w:rsidSect="00657BDF">
      <w:pgSz w:w="16838" w:h="11906" w:orient="landscape"/>
      <w:pgMar w:top="1134" w:right="818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6"/>
    <w:rsid w:val="00020CE1"/>
    <w:rsid w:val="0002576D"/>
    <w:rsid w:val="00031663"/>
    <w:rsid w:val="00041838"/>
    <w:rsid w:val="000458B7"/>
    <w:rsid w:val="00054453"/>
    <w:rsid w:val="00082471"/>
    <w:rsid w:val="0009113C"/>
    <w:rsid w:val="000F26A1"/>
    <w:rsid w:val="00103015"/>
    <w:rsid w:val="00135E76"/>
    <w:rsid w:val="001508EA"/>
    <w:rsid w:val="001637CF"/>
    <w:rsid w:val="00183414"/>
    <w:rsid w:val="001A75D5"/>
    <w:rsid w:val="001C192D"/>
    <w:rsid w:val="001F23E2"/>
    <w:rsid w:val="001F569A"/>
    <w:rsid w:val="00200141"/>
    <w:rsid w:val="002104A0"/>
    <w:rsid w:val="00271718"/>
    <w:rsid w:val="002D7E10"/>
    <w:rsid w:val="0034448F"/>
    <w:rsid w:val="00361F9F"/>
    <w:rsid w:val="003B40D4"/>
    <w:rsid w:val="003E091B"/>
    <w:rsid w:val="003E31DC"/>
    <w:rsid w:val="0040076E"/>
    <w:rsid w:val="0040413C"/>
    <w:rsid w:val="0041128D"/>
    <w:rsid w:val="004328BB"/>
    <w:rsid w:val="0045429E"/>
    <w:rsid w:val="00467EC1"/>
    <w:rsid w:val="004A5F98"/>
    <w:rsid w:val="004C0044"/>
    <w:rsid w:val="00501B59"/>
    <w:rsid w:val="00504703"/>
    <w:rsid w:val="0051189F"/>
    <w:rsid w:val="00547908"/>
    <w:rsid w:val="00547940"/>
    <w:rsid w:val="005D7864"/>
    <w:rsid w:val="005E1D9B"/>
    <w:rsid w:val="00610006"/>
    <w:rsid w:val="00650A55"/>
    <w:rsid w:val="00657BDF"/>
    <w:rsid w:val="006661E5"/>
    <w:rsid w:val="0067221F"/>
    <w:rsid w:val="006F4840"/>
    <w:rsid w:val="006F4B36"/>
    <w:rsid w:val="007077D4"/>
    <w:rsid w:val="007513C8"/>
    <w:rsid w:val="00783BBA"/>
    <w:rsid w:val="007D6D56"/>
    <w:rsid w:val="007D78D5"/>
    <w:rsid w:val="00817B03"/>
    <w:rsid w:val="00833426"/>
    <w:rsid w:val="008379BE"/>
    <w:rsid w:val="008468AE"/>
    <w:rsid w:val="00886461"/>
    <w:rsid w:val="008C1808"/>
    <w:rsid w:val="008C605D"/>
    <w:rsid w:val="008C7174"/>
    <w:rsid w:val="008E6F6A"/>
    <w:rsid w:val="009612D6"/>
    <w:rsid w:val="00982FEE"/>
    <w:rsid w:val="009B6C28"/>
    <w:rsid w:val="00A016A5"/>
    <w:rsid w:val="00A03DCC"/>
    <w:rsid w:val="00A03E84"/>
    <w:rsid w:val="00A126B6"/>
    <w:rsid w:val="00A432EE"/>
    <w:rsid w:val="00A50C31"/>
    <w:rsid w:val="00A642B7"/>
    <w:rsid w:val="00A8289B"/>
    <w:rsid w:val="00B170B2"/>
    <w:rsid w:val="00B24ACC"/>
    <w:rsid w:val="00B35F5C"/>
    <w:rsid w:val="00B4561E"/>
    <w:rsid w:val="00B81AEB"/>
    <w:rsid w:val="00B90216"/>
    <w:rsid w:val="00BA4DDB"/>
    <w:rsid w:val="00BC5DF9"/>
    <w:rsid w:val="00BD40F2"/>
    <w:rsid w:val="00BE1F2F"/>
    <w:rsid w:val="00D143D6"/>
    <w:rsid w:val="00D16500"/>
    <w:rsid w:val="00D170F4"/>
    <w:rsid w:val="00D4066B"/>
    <w:rsid w:val="00D56088"/>
    <w:rsid w:val="00D62C98"/>
    <w:rsid w:val="00DD04AF"/>
    <w:rsid w:val="00DD3DEE"/>
    <w:rsid w:val="00DE272B"/>
    <w:rsid w:val="00E61DE5"/>
    <w:rsid w:val="00E7505F"/>
    <w:rsid w:val="00E8252D"/>
    <w:rsid w:val="00EB266D"/>
    <w:rsid w:val="00ED7549"/>
    <w:rsid w:val="00F30217"/>
    <w:rsid w:val="00F3483E"/>
    <w:rsid w:val="00F46B38"/>
    <w:rsid w:val="00F655E4"/>
    <w:rsid w:val="00F95966"/>
    <w:rsid w:val="00FA14F6"/>
    <w:rsid w:val="00FA6B68"/>
    <w:rsid w:val="00FA7FB0"/>
    <w:rsid w:val="00FB501F"/>
    <w:rsid w:val="00FC70E0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A71E40E-B177-4186-A2EB-F415958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6"/>
    <w:pPr>
      <w:spacing w:line="286" w:lineRule="exact"/>
      <w:jc w:val="both"/>
    </w:pPr>
    <w:rPr>
      <w:sz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E8E4B30A.dotm</Template>
  <TotalTime>0</TotalTime>
  <Pages>1</Pages>
  <Words>78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Modtagerens:</vt:lpstr>
    </vt:vector>
  </TitlesOfParts>
  <Company>RevisorGruppen Danmark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Modtagerens:</dc:title>
  <dc:subject/>
  <dc:creator>Helle Brøchner</dc:creator>
  <cp:keywords/>
  <dc:description/>
  <cp:lastModifiedBy>Jesper Pedersen</cp:lastModifiedBy>
  <cp:revision>2</cp:revision>
  <cp:lastPrinted>2013-01-30T11:28:00Z</cp:lastPrinted>
  <dcterms:created xsi:type="dcterms:W3CDTF">2018-01-25T07:29:00Z</dcterms:created>
  <dcterms:modified xsi:type="dcterms:W3CDTF">2018-01-25T07:29:00Z</dcterms:modified>
</cp:coreProperties>
</file>